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F" w:rsidRPr="00AB0B15" w:rsidRDefault="004A4A72" w:rsidP="004A749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Volleyball </w:t>
      </w:r>
      <w:r w:rsidR="004A7498" w:rsidRPr="00AB0B15">
        <w:rPr>
          <w:u w:val="single"/>
        </w:rPr>
        <w:t>Practice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4A7498" w:rsidTr="004A7498"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Tuesday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Wednesday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Thursday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Friday</w:t>
            </w:r>
          </w:p>
        </w:tc>
      </w:tr>
      <w:tr w:rsidR="004A7498" w:rsidTr="004A7498">
        <w:trPr>
          <w:trHeight w:val="1151"/>
        </w:trPr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C01C36" w:rsidRPr="00592985" w:rsidRDefault="001E6F34" w:rsidP="004A7498">
            <w:pPr>
              <w:jc w:val="center"/>
              <w:rPr>
                <w:b/>
              </w:rPr>
            </w:pPr>
            <w:r w:rsidRPr="004D7B80">
              <w:t>Gr.6/7 girls rec/comp</w:t>
            </w:r>
            <w:r w:rsidRPr="00592985">
              <w:rPr>
                <w:b/>
              </w:rPr>
              <w:t xml:space="preserve"> </w:t>
            </w:r>
            <w:r w:rsidR="00C01C36" w:rsidRPr="00592985">
              <w:rPr>
                <w:b/>
              </w:rPr>
              <w:t xml:space="preserve">07:30 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4A7498" w:rsidRDefault="00316E01" w:rsidP="004A7498">
            <w:pPr>
              <w:jc w:val="center"/>
            </w:pPr>
            <w:r>
              <w:t>Gr.7/8</w:t>
            </w:r>
            <w:r w:rsidR="00250CBF">
              <w:t xml:space="preserve"> boys rec/comp</w:t>
            </w:r>
          </w:p>
          <w:p w:rsidR="00C01C36" w:rsidRPr="00592985" w:rsidRDefault="00C01C36" w:rsidP="004A7498">
            <w:pPr>
              <w:jc w:val="center"/>
              <w:rPr>
                <w:b/>
              </w:rPr>
            </w:pPr>
            <w:r w:rsidRPr="00592985">
              <w:rPr>
                <w:b/>
              </w:rPr>
              <w:t>07:30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1E6F34" w:rsidRDefault="001E6F34" w:rsidP="00B503DD">
            <w:pPr>
              <w:jc w:val="center"/>
            </w:pPr>
            <w:r w:rsidRPr="004D7B80">
              <w:t>Gr.6/7 girls rec/comp</w:t>
            </w:r>
          </w:p>
          <w:p w:rsidR="00C01C36" w:rsidRPr="00592985" w:rsidRDefault="00C01C36" w:rsidP="001E6F34">
            <w:pPr>
              <w:jc w:val="center"/>
              <w:rPr>
                <w:b/>
              </w:rPr>
            </w:pPr>
            <w:r w:rsidRPr="00592985">
              <w:rPr>
                <w:b/>
              </w:rPr>
              <w:t>07:30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250CBF" w:rsidRDefault="00250CBF" w:rsidP="00316E01">
            <w:pPr>
              <w:jc w:val="center"/>
            </w:pPr>
            <w:r>
              <w:t xml:space="preserve">Gr.7/8 </w:t>
            </w:r>
            <w:r w:rsidR="00316E01">
              <w:t>boys rec / comp</w:t>
            </w:r>
          </w:p>
          <w:p w:rsidR="00C01C36" w:rsidRPr="00592985" w:rsidRDefault="00C01C36" w:rsidP="00316E01">
            <w:pPr>
              <w:jc w:val="center"/>
              <w:rPr>
                <w:b/>
                <w:u w:val="single"/>
              </w:rPr>
            </w:pPr>
            <w:r w:rsidRPr="00592985">
              <w:rPr>
                <w:b/>
              </w:rPr>
              <w:t>07:30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C01C36" w:rsidRPr="00592985" w:rsidRDefault="00C01C36" w:rsidP="001E6F34">
            <w:pPr>
              <w:jc w:val="center"/>
              <w:rPr>
                <w:b/>
              </w:rPr>
            </w:pPr>
          </w:p>
        </w:tc>
      </w:tr>
      <w:tr w:rsidR="004A7498" w:rsidTr="004A7498"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1E6F34" w:rsidRDefault="001E6F34" w:rsidP="001E6F34">
            <w:pPr>
              <w:jc w:val="center"/>
            </w:pPr>
            <w:r>
              <w:t>Gr.7/8 girls rec/comp</w:t>
            </w:r>
          </w:p>
          <w:p w:rsidR="00D63EE1" w:rsidRPr="00755A9C" w:rsidRDefault="00D63EE1" w:rsidP="001E6F34">
            <w:pPr>
              <w:jc w:val="center"/>
            </w:pP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413689" w:rsidRPr="00413689" w:rsidRDefault="006E3883" w:rsidP="006E3883">
            <w:pPr>
              <w:jc w:val="center"/>
            </w:pPr>
            <w:r>
              <w:t>Gr.6/7 boys rec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413689" w:rsidRPr="00413689" w:rsidRDefault="00606908" w:rsidP="0017461A">
            <w:pPr>
              <w:jc w:val="center"/>
            </w:pPr>
            <w:r w:rsidRPr="004D7B80">
              <w:t>Gr.</w:t>
            </w:r>
            <w:r w:rsidR="0017461A">
              <w:t>7/8 Boys rec/comp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0F2E17" w:rsidRPr="00413689" w:rsidRDefault="000F2E17" w:rsidP="004A7498">
            <w:pPr>
              <w:jc w:val="center"/>
              <w:rPr>
                <w:b/>
                <w:u w:val="single"/>
              </w:rPr>
            </w:pPr>
            <w:r>
              <w:t>Gr.6/7 boys rec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1E6F34" w:rsidRDefault="001E6F34" w:rsidP="001E6F34">
            <w:pPr>
              <w:jc w:val="center"/>
            </w:pPr>
            <w:r>
              <w:t>Gr.6/7 girls rec/comp</w:t>
            </w:r>
          </w:p>
          <w:p w:rsidR="00413689" w:rsidRPr="00413689" w:rsidRDefault="001E6F34" w:rsidP="001E6F34">
            <w:pPr>
              <w:jc w:val="center"/>
            </w:pPr>
            <w:r>
              <w:t>07:30</w:t>
            </w:r>
          </w:p>
        </w:tc>
      </w:tr>
      <w:tr w:rsidR="004A7498" w:rsidTr="004A7498"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AB0B15" w:rsidRPr="00AB0B15" w:rsidRDefault="00AB0B15" w:rsidP="004A7498">
            <w:pPr>
              <w:jc w:val="center"/>
            </w:pP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1E6F34" w:rsidRDefault="001E6F34" w:rsidP="001E6F34">
            <w:pPr>
              <w:jc w:val="center"/>
            </w:pPr>
            <w:r>
              <w:t>Gr.7/8 girls rec/comp</w:t>
            </w:r>
          </w:p>
          <w:p w:rsidR="00250CBF" w:rsidRPr="00250CBF" w:rsidRDefault="00250CBF" w:rsidP="00250CBF"/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AB0B15" w:rsidRPr="00413689" w:rsidRDefault="00AB0B15" w:rsidP="004A74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380F8E" w:rsidRPr="00380F8E" w:rsidRDefault="00380F8E" w:rsidP="004D7B80">
            <w:pPr>
              <w:jc w:val="center"/>
            </w:pP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1E6F34" w:rsidRDefault="001E6F34" w:rsidP="001E6F34">
            <w:pPr>
              <w:jc w:val="center"/>
            </w:pPr>
            <w:r>
              <w:t>Gr.7/8 girls rec/comp</w:t>
            </w:r>
          </w:p>
          <w:p w:rsidR="00413689" w:rsidRPr="004A7498" w:rsidRDefault="00413689" w:rsidP="00912395">
            <w:pPr>
              <w:jc w:val="center"/>
              <w:rPr>
                <w:b/>
              </w:rPr>
            </w:pPr>
          </w:p>
        </w:tc>
      </w:tr>
    </w:tbl>
    <w:p w:rsidR="004A7498" w:rsidRDefault="004A7498" w:rsidP="004A7498">
      <w:pPr>
        <w:jc w:val="center"/>
      </w:pPr>
    </w:p>
    <w:p w:rsidR="00413689" w:rsidRPr="00AB0B15" w:rsidRDefault="00413689" w:rsidP="00413689">
      <w:pPr>
        <w:rPr>
          <w:b/>
          <w:u w:val="single"/>
        </w:rPr>
      </w:pPr>
      <w:r w:rsidRPr="00AB0B15">
        <w:rPr>
          <w:b/>
          <w:u w:val="single"/>
        </w:rPr>
        <w:t>Game days</w:t>
      </w:r>
      <w:r w:rsidR="00D344DC">
        <w:rPr>
          <w:b/>
          <w:u w:val="single"/>
        </w:rPr>
        <w:t xml:space="preserve"> / coaches</w:t>
      </w:r>
      <w:r w:rsidRPr="00AB0B15">
        <w:rPr>
          <w:b/>
          <w:u w:val="single"/>
        </w:rPr>
        <w:t xml:space="preserve">: </w:t>
      </w:r>
    </w:p>
    <w:p w:rsidR="00D344DC" w:rsidRDefault="00D344DC" w:rsidP="00D344DC">
      <w:pPr>
        <w:pStyle w:val="ListParagraph"/>
        <w:numPr>
          <w:ilvl w:val="0"/>
          <w:numId w:val="1"/>
        </w:numPr>
      </w:pPr>
      <w:r w:rsidRPr="00D344DC">
        <w:t>Gr.6/7 girl’s recreation / competitive:</w:t>
      </w:r>
      <w:r w:rsidRPr="00D344DC">
        <w:rPr>
          <w:b/>
        </w:rPr>
        <w:t xml:space="preserve"> Tuesday </w:t>
      </w:r>
      <w:r w:rsidR="00FA3945">
        <w:rPr>
          <w:b/>
        </w:rPr>
        <w:t xml:space="preserve"> (game days) </w:t>
      </w:r>
    </w:p>
    <w:p w:rsidR="00FC1436" w:rsidRPr="00FC1436" w:rsidRDefault="00936AD5" w:rsidP="00FC1436">
      <w:pPr>
        <w:pStyle w:val="ListParagraph"/>
        <w:rPr>
          <w:b/>
        </w:rPr>
      </w:pPr>
      <w:r>
        <w:rPr>
          <w:b/>
        </w:rPr>
        <w:t xml:space="preserve">•   </w:t>
      </w:r>
      <w:r w:rsidR="00FC1436" w:rsidRPr="00FC1436">
        <w:t>Clarke</w:t>
      </w:r>
      <w:r w:rsidR="00FC1436">
        <w:rPr>
          <w:b/>
        </w:rPr>
        <w:t xml:space="preserve"> </w:t>
      </w:r>
      <w:r w:rsidR="00FC1436" w:rsidRPr="00FC1436">
        <w:rPr>
          <w:b/>
        </w:rPr>
        <w:t>rec</w:t>
      </w:r>
    </w:p>
    <w:p w:rsidR="00D344DC" w:rsidRDefault="00936AD5" w:rsidP="00FC1436">
      <w:pPr>
        <w:pStyle w:val="ListParagraph"/>
        <w:rPr>
          <w:b/>
        </w:rPr>
      </w:pPr>
      <w:r>
        <w:rPr>
          <w:b/>
        </w:rPr>
        <w:t xml:space="preserve">•   </w:t>
      </w:r>
      <w:proofErr w:type="spellStart"/>
      <w:r w:rsidR="00FC1436" w:rsidRPr="00FC1436">
        <w:t>Marnie</w:t>
      </w:r>
      <w:proofErr w:type="spellEnd"/>
      <w:r w:rsidR="00FC1436" w:rsidRPr="00FC1436">
        <w:t xml:space="preserve"> </w:t>
      </w:r>
      <w:proofErr w:type="spellStart"/>
      <w:r w:rsidR="00FC1436" w:rsidRPr="00FC1436">
        <w:t>Forin</w:t>
      </w:r>
      <w:proofErr w:type="spellEnd"/>
      <w:r w:rsidR="00FC1436" w:rsidRPr="00FC1436">
        <w:rPr>
          <w:b/>
        </w:rPr>
        <w:t xml:space="preserve"> competitive</w:t>
      </w:r>
    </w:p>
    <w:p w:rsidR="00FC1436" w:rsidRPr="00D344DC" w:rsidRDefault="00FC1436" w:rsidP="00FC1436">
      <w:pPr>
        <w:pStyle w:val="ListParagraph"/>
        <w:rPr>
          <w:b/>
        </w:rPr>
      </w:pPr>
    </w:p>
    <w:p w:rsidR="00D63EE1" w:rsidRDefault="00D344DC" w:rsidP="00FC1436">
      <w:pPr>
        <w:pStyle w:val="ListParagraph"/>
        <w:numPr>
          <w:ilvl w:val="0"/>
          <w:numId w:val="1"/>
        </w:numPr>
        <w:rPr>
          <w:b/>
        </w:rPr>
      </w:pPr>
      <w:r w:rsidRPr="00D344DC">
        <w:t xml:space="preserve">Gr.6/7 boy’s recreation </w:t>
      </w:r>
      <w:r w:rsidRPr="00D344DC">
        <w:rPr>
          <w:b/>
        </w:rPr>
        <w:t xml:space="preserve">Thursday </w:t>
      </w:r>
      <w:r w:rsidR="00FA3945" w:rsidRPr="00FA3945">
        <w:rPr>
          <w:b/>
        </w:rPr>
        <w:t>(game days)</w:t>
      </w:r>
    </w:p>
    <w:p w:rsidR="00FC1436" w:rsidRPr="00FC1436" w:rsidRDefault="00FC1436" w:rsidP="00FC1436">
      <w:pPr>
        <w:pStyle w:val="ListParagraph"/>
        <w:numPr>
          <w:ilvl w:val="0"/>
          <w:numId w:val="5"/>
        </w:numPr>
      </w:pPr>
      <w:r>
        <w:t>Argue</w:t>
      </w:r>
      <w:r w:rsidRPr="00ED1C38">
        <w:rPr>
          <w:b/>
        </w:rPr>
        <w:t xml:space="preserve"> rec</w:t>
      </w:r>
    </w:p>
    <w:p w:rsidR="00FC1436" w:rsidRPr="00FC1436" w:rsidRDefault="00FC1436" w:rsidP="00FC1436">
      <w:pPr>
        <w:pStyle w:val="ListParagraph"/>
      </w:pPr>
    </w:p>
    <w:p w:rsidR="00D344DC" w:rsidRDefault="00D344DC" w:rsidP="00FA3945">
      <w:pPr>
        <w:pStyle w:val="ListParagraph"/>
        <w:numPr>
          <w:ilvl w:val="0"/>
          <w:numId w:val="1"/>
        </w:numPr>
        <w:rPr>
          <w:b/>
        </w:rPr>
      </w:pPr>
      <w:r w:rsidRPr="00D344DC">
        <w:t>Gr.7/8 girl’s recreation / competitive:</w:t>
      </w:r>
      <w:r w:rsidRPr="00D344DC">
        <w:rPr>
          <w:b/>
        </w:rPr>
        <w:t xml:space="preserve">  Wednesday</w:t>
      </w:r>
      <w:r w:rsidR="00FA3945">
        <w:rPr>
          <w:b/>
        </w:rPr>
        <w:t xml:space="preserve"> </w:t>
      </w:r>
      <w:r w:rsidR="00FA3945" w:rsidRPr="00FA3945">
        <w:rPr>
          <w:b/>
        </w:rPr>
        <w:t>(game days)</w:t>
      </w:r>
    </w:p>
    <w:p w:rsidR="00D344DC" w:rsidRPr="00ED1C38" w:rsidRDefault="0017461A" w:rsidP="00D344DC">
      <w:pPr>
        <w:pStyle w:val="ListParagraph"/>
        <w:numPr>
          <w:ilvl w:val="0"/>
          <w:numId w:val="5"/>
        </w:numPr>
      </w:pPr>
      <w:r>
        <w:t xml:space="preserve">Graham </w:t>
      </w:r>
      <w:r w:rsidR="00ED1C38" w:rsidRPr="00ED1C38">
        <w:rPr>
          <w:b/>
        </w:rPr>
        <w:t>rec</w:t>
      </w:r>
    </w:p>
    <w:p w:rsidR="00ED1C38" w:rsidRDefault="00912395" w:rsidP="00420804">
      <w:pPr>
        <w:pStyle w:val="ListParagraph"/>
        <w:numPr>
          <w:ilvl w:val="0"/>
          <w:numId w:val="5"/>
        </w:numPr>
      </w:pPr>
      <w:r>
        <w:t>Bloom</w:t>
      </w:r>
      <w:r w:rsidR="00420804">
        <w:t xml:space="preserve"> </w:t>
      </w:r>
      <w:r w:rsidR="00420804" w:rsidRPr="00420804">
        <w:rPr>
          <w:b/>
        </w:rPr>
        <w:t>competitive</w:t>
      </w:r>
    </w:p>
    <w:p w:rsidR="00420804" w:rsidRPr="00ED1C38" w:rsidRDefault="00420804" w:rsidP="00420804">
      <w:pPr>
        <w:pStyle w:val="ListParagraph"/>
      </w:pPr>
    </w:p>
    <w:p w:rsidR="00D344DC" w:rsidRPr="00D63EE1" w:rsidRDefault="00D344DC" w:rsidP="00FA3945">
      <w:pPr>
        <w:pStyle w:val="ListParagraph"/>
        <w:numPr>
          <w:ilvl w:val="0"/>
          <w:numId w:val="1"/>
        </w:numPr>
      </w:pPr>
      <w:r w:rsidRPr="00ED1C38">
        <w:t xml:space="preserve">Gr.7/8 boy’s recreation / competitive:  </w:t>
      </w:r>
      <w:r w:rsidRPr="00ED1C38">
        <w:rPr>
          <w:b/>
        </w:rPr>
        <w:t>Monday</w:t>
      </w:r>
      <w:r w:rsidR="00FA3945">
        <w:rPr>
          <w:b/>
        </w:rPr>
        <w:t xml:space="preserve"> </w:t>
      </w:r>
      <w:r w:rsidR="00FA3945" w:rsidRPr="00FA3945">
        <w:rPr>
          <w:b/>
        </w:rPr>
        <w:t>(game days)</w:t>
      </w:r>
    </w:p>
    <w:p w:rsidR="00C01C36" w:rsidRDefault="00D63EE1" w:rsidP="00C01C36">
      <w:pPr>
        <w:pStyle w:val="ListParagraph"/>
        <w:numPr>
          <w:ilvl w:val="0"/>
          <w:numId w:val="8"/>
        </w:numPr>
      </w:pPr>
      <w:r w:rsidRPr="00D63EE1">
        <w:t>Hayes</w:t>
      </w:r>
      <w:r w:rsidRPr="00C01C36">
        <w:rPr>
          <w:b/>
        </w:rPr>
        <w:t xml:space="preserve"> competitive </w:t>
      </w:r>
    </w:p>
    <w:p w:rsidR="00ED1C38" w:rsidRPr="00ED1C38" w:rsidRDefault="00ED1C38" w:rsidP="00D63EE1"/>
    <w:p w:rsidR="00D344DC" w:rsidRDefault="00D344DC" w:rsidP="00413689">
      <w:pPr>
        <w:rPr>
          <w:b/>
        </w:rPr>
      </w:pPr>
    </w:p>
    <w:p w:rsidR="00D344DC" w:rsidRPr="00413689" w:rsidRDefault="00D344DC" w:rsidP="00413689">
      <w:pPr>
        <w:rPr>
          <w:b/>
        </w:rPr>
      </w:pPr>
    </w:p>
    <w:sectPr w:rsidR="00D344DC" w:rsidRPr="0041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9C1"/>
    <w:multiLevelType w:val="hybridMultilevel"/>
    <w:tmpl w:val="AC3CE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423B9"/>
    <w:multiLevelType w:val="hybridMultilevel"/>
    <w:tmpl w:val="F2429568"/>
    <w:lvl w:ilvl="0" w:tplc="40F081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407"/>
    <w:multiLevelType w:val="hybridMultilevel"/>
    <w:tmpl w:val="8D9C0A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B5233"/>
    <w:multiLevelType w:val="hybridMultilevel"/>
    <w:tmpl w:val="7D1AC76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0764E"/>
    <w:multiLevelType w:val="hybridMultilevel"/>
    <w:tmpl w:val="D78E16F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FA56AD"/>
    <w:multiLevelType w:val="hybridMultilevel"/>
    <w:tmpl w:val="D5C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161A"/>
    <w:multiLevelType w:val="hybridMultilevel"/>
    <w:tmpl w:val="284E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1688B"/>
    <w:multiLevelType w:val="hybridMultilevel"/>
    <w:tmpl w:val="DF2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63F04"/>
    <w:multiLevelType w:val="hybridMultilevel"/>
    <w:tmpl w:val="606694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757B6"/>
    <w:multiLevelType w:val="hybridMultilevel"/>
    <w:tmpl w:val="653C2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98"/>
    <w:rsid w:val="00036FCB"/>
    <w:rsid w:val="000F2E17"/>
    <w:rsid w:val="0017461A"/>
    <w:rsid w:val="001E6F34"/>
    <w:rsid w:val="00250CBF"/>
    <w:rsid w:val="002C5B45"/>
    <w:rsid w:val="00316E01"/>
    <w:rsid w:val="00380F8E"/>
    <w:rsid w:val="00413689"/>
    <w:rsid w:val="00420804"/>
    <w:rsid w:val="004A4A72"/>
    <w:rsid w:val="004A4CA7"/>
    <w:rsid w:val="004A7498"/>
    <w:rsid w:val="004D7B80"/>
    <w:rsid w:val="00592985"/>
    <w:rsid w:val="00606908"/>
    <w:rsid w:val="006E3883"/>
    <w:rsid w:val="00755A9C"/>
    <w:rsid w:val="007B4973"/>
    <w:rsid w:val="00912395"/>
    <w:rsid w:val="00936AD5"/>
    <w:rsid w:val="00AB0B15"/>
    <w:rsid w:val="00B325E1"/>
    <w:rsid w:val="00B503DD"/>
    <w:rsid w:val="00B81574"/>
    <w:rsid w:val="00C01C36"/>
    <w:rsid w:val="00C26DC6"/>
    <w:rsid w:val="00CA037F"/>
    <w:rsid w:val="00D344DC"/>
    <w:rsid w:val="00D63EE1"/>
    <w:rsid w:val="00D9671F"/>
    <w:rsid w:val="00ED1C38"/>
    <w:rsid w:val="00FA3945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A8EB0A4F.dotm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Paul</dc:creator>
  <cp:lastModifiedBy>Cronck, Tracey</cp:lastModifiedBy>
  <cp:revision>2</cp:revision>
  <cp:lastPrinted>2019-01-17T22:00:00Z</cp:lastPrinted>
  <dcterms:created xsi:type="dcterms:W3CDTF">2019-01-17T22:02:00Z</dcterms:created>
  <dcterms:modified xsi:type="dcterms:W3CDTF">2019-01-17T22:02:00Z</dcterms:modified>
</cp:coreProperties>
</file>