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1F" w:rsidRPr="00AB0B15" w:rsidRDefault="004A7498" w:rsidP="004A7498">
      <w:pPr>
        <w:jc w:val="center"/>
        <w:rPr>
          <w:u w:val="single"/>
        </w:rPr>
      </w:pPr>
      <w:bookmarkStart w:id="0" w:name="_GoBack"/>
      <w:bookmarkEnd w:id="0"/>
      <w:r w:rsidRPr="00AB0B15">
        <w:rPr>
          <w:u w:val="single"/>
        </w:rPr>
        <w:t>Basketball Practice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648"/>
        <w:gridCol w:w="1596"/>
        <w:gridCol w:w="1596"/>
      </w:tblGrid>
      <w:tr w:rsidR="004A7498" w:rsidTr="004A7498">
        <w:tc>
          <w:tcPr>
            <w:tcW w:w="1596" w:type="dxa"/>
          </w:tcPr>
          <w:p w:rsidR="004A7498" w:rsidRDefault="004A7498" w:rsidP="004A7498">
            <w:pPr>
              <w:jc w:val="center"/>
            </w:pPr>
            <w:r>
              <w:t>Monday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</w:pPr>
            <w:r>
              <w:t>Tuesday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</w:pPr>
            <w:r>
              <w:t>Wednesday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</w:pPr>
            <w:r>
              <w:t>Thursday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</w:pPr>
            <w:r>
              <w:t>Friday</w:t>
            </w:r>
          </w:p>
        </w:tc>
      </w:tr>
      <w:tr w:rsidR="004A7498" w:rsidTr="004A7498">
        <w:trPr>
          <w:trHeight w:val="1151"/>
        </w:trPr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Before School</w:t>
            </w:r>
          </w:p>
          <w:p w:rsidR="004A7498" w:rsidRPr="004A7498" w:rsidRDefault="00DC3070" w:rsidP="004A7498">
            <w:pPr>
              <w:jc w:val="center"/>
            </w:pPr>
            <w:r>
              <w:t xml:space="preserve">7/8 Girls Competitive </w:t>
            </w: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Before School</w:t>
            </w:r>
          </w:p>
          <w:p w:rsidR="00104893" w:rsidRDefault="00DC3070" w:rsidP="00DC3070">
            <w:r>
              <w:t xml:space="preserve">  </w:t>
            </w:r>
            <w:r w:rsidR="00104893">
              <w:t xml:space="preserve">Christoff 7/8 </w:t>
            </w:r>
          </w:p>
          <w:p w:rsidR="004A7498" w:rsidRDefault="00DC3070" w:rsidP="004A7498">
            <w:pPr>
              <w:jc w:val="center"/>
            </w:pPr>
            <w:r>
              <w:t xml:space="preserve">Boys Comp </w:t>
            </w: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Before School</w:t>
            </w:r>
          </w:p>
          <w:p w:rsidR="004A7498" w:rsidRPr="00413689" w:rsidRDefault="0082642B" w:rsidP="004A7498">
            <w:pPr>
              <w:jc w:val="center"/>
            </w:pPr>
            <w:r>
              <w:t>7/8 Girls Competitive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Before School</w:t>
            </w:r>
          </w:p>
          <w:p w:rsidR="00104893" w:rsidRDefault="00104893" w:rsidP="00104893">
            <w:pPr>
              <w:jc w:val="center"/>
            </w:pPr>
            <w:r>
              <w:t xml:space="preserve">Christoff 7/8 </w:t>
            </w:r>
          </w:p>
          <w:p w:rsidR="00104893" w:rsidRPr="00413689" w:rsidRDefault="00104893" w:rsidP="00DC3070">
            <w:pPr>
              <w:jc w:val="center"/>
              <w:rPr>
                <w:b/>
                <w:u w:val="single"/>
              </w:rPr>
            </w:pPr>
            <w:r>
              <w:t>Boys Competitive</w:t>
            </w:r>
            <w:r w:rsidR="0031512A">
              <w:t xml:space="preserve"> </w:t>
            </w: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Before School</w:t>
            </w:r>
          </w:p>
          <w:p w:rsidR="004A7498" w:rsidRDefault="0082642B" w:rsidP="006A3BBC">
            <w:pPr>
              <w:jc w:val="center"/>
            </w:pPr>
            <w:r>
              <w:t xml:space="preserve">6/7 Girls Rec / Competitive </w:t>
            </w:r>
          </w:p>
        </w:tc>
      </w:tr>
      <w:tr w:rsidR="004A7498" w:rsidTr="004A7498"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Lunch</w:t>
            </w:r>
          </w:p>
          <w:p w:rsidR="00755A9C" w:rsidRPr="00755A9C" w:rsidRDefault="0082642B" w:rsidP="004A7498">
            <w:pPr>
              <w:jc w:val="center"/>
            </w:pPr>
            <w:r>
              <w:t>6/7 Girls Rec / Competitive</w:t>
            </w: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Lunch</w:t>
            </w:r>
          </w:p>
          <w:p w:rsidR="00413689" w:rsidRPr="00413689" w:rsidRDefault="00413689" w:rsidP="004A7498">
            <w:pPr>
              <w:jc w:val="center"/>
            </w:pP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Lunch</w:t>
            </w:r>
          </w:p>
          <w:p w:rsidR="0031512A" w:rsidRPr="00413689" w:rsidRDefault="00845F5F" w:rsidP="004A7498">
            <w:pPr>
              <w:jc w:val="center"/>
            </w:pPr>
            <w:r>
              <w:t>6/7 Boys rec/competitive</w:t>
            </w:r>
            <w:r w:rsidR="00B25F1A">
              <w:t xml:space="preserve"> 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Lunch</w:t>
            </w:r>
          </w:p>
          <w:p w:rsidR="00755A9C" w:rsidRPr="0031512A" w:rsidRDefault="00BB41B6" w:rsidP="004A7498">
            <w:pPr>
              <w:jc w:val="center"/>
            </w:pPr>
            <w:r>
              <w:t>7/8 Girls Competitive</w:t>
            </w: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Lunch</w:t>
            </w:r>
          </w:p>
          <w:p w:rsidR="00413689" w:rsidRPr="00413689" w:rsidRDefault="00104893" w:rsidP="00DC3070">
            <w:pPr>
              <w:jc w:val="center"/>
            </w:pPr>
            <w:r>
              <w:t>Christoff 7/8</w:t>
            </w:r>
            <w:r w:rsidR="0031512A">
              <w:t xml:space="preserve"> Boys Comp</w:t>
            </w:r>
            <w:r>
              <w:t xml:space="preserve"> </w:t>
            </w:r>
          </w:p>
        </w:tc>
      </w:tr>
      <w:tr w:rsidR="004A7498" w:rsidTr="004A7498"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After School</w:t>
            </w:r>
          </w:p>
          <w:p w:rsidR="00AB0B15" w:rsidRPr="00AB0B15" w:rsidRDefault="00AB0B15" w:rsidP="0031512A">
            <w:pPr>
              <w:jc w:val="center"/>
            </w:pP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After School</w:t>
            </w:r>
          </w:p>
          <w:p w:rsidR="0031512A" w:rsidRPr="0031512A" w:rsidRDefault="00845F5F" w:rsidP="004A7498">
            <w:pPr>
              <w:jc w:val="center"/>
            </w:pPr>
            <w:r>
              <w:t xml:space="preserve">6/7 Boys Rec/ Competitive 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After School</w:t>
            </w:r>
          </w:p>
          <w:p w:rsidR="00AB0B15" w:rsidRPr="0031512A" w:rsidRDefault="0082642B" w:rsidP="003F6F59">
            <w:pPr>
              <w:jc w:val="center"/>
            </w:pPr>
            <w:r>
              <w:t>6/7 Girls Rec / Competitive</w:t>
            </w:r>
          </w:p>
        </w:tc>
        <w:tc>
          <w:tcPr>
            <w:tcW w:w="1596" w:type="dxa"/>
          </w:tcPr>
          <w:p w:rsidR="004A7498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After School</w:t>
            </w:r>
          </w:p>
          <w:p w:rsidR="00B25F1A" w:rsidRPr="00380F8E" w:rsidRDefault="00B25F1A" w:rsidP="004A7498">
            <w:pPr>
              <w:jc w:val="center"/>
            </w:pPr>
          </w:p>
        </w:tc>
        <w:tc>
          <w:tcPr>
            <w:tcW w:w="1596" w:type="dxa"/>
          </w:tcPr>
          <w:p w:rsidR="004A7498" w:rsidRPr="00413689" w:rsidRDefault="004A7498" w:rsidP="004A7498">
            <w:pPr>
              <w:jc w:val="center"/>
              <w:rPr>
                <w:b/>
                <w:u w:val="single"/>
              </w:rPr>
            </w:pPr>
            <w:r w:rsidRPr="00413689">
              <w:rPr>
                <w:b/>
                <w:u w:val="single"/>
              </w:rPr>
              <w:t>After School</w:t>
            </w:r>
          </w:p>
          <w:p w:rsidR="00413689" w:rsidRPr="00845F5F" w:rsidRDefault="00845F5F" w:rsidP="004A7498">
            <w:pPr>
              <w:jc w:val="center"/>
            </w:pPr>
            <w:r>
              <w:t>6/7 boys rec/ competitive</w:t>
            </w:r>
          </w:p>
          <w:p w:rsidR="00413689" w:rsidRDefault="00413689" w:rsidP="004A7498">
            <w:pPr>
              <w:jc w:val="center"/>
              <w:rPr>
                <w:b/>
              </w:rPr>
            </w:pPr>
          </w:p>
          <w:p w:rsidR="00413689" w:rsidRDefault="00413689" w:rsidP="00413689">
            <w:pPr>
              <w:rPr>
                <w:b/>
              </w:rPr>
            </w:pPr>
          </w:p>
          <w:p w:rsidR="00413689" w:rsidRPr="004A7498" w:rsidRDefault="00413689" w:rsidP="00413689">
            <w:pPr>
              <w:rPr>
                <w:b/>
              </w:rPr>
            </w:pPr>
          </w:p>
        </w:tc>
      </w:tr>
    </w:tbl>
    <w:p w:rsidR="004A7498" w:rsidRDefault="004A7498" w:rsidP="004A7498">
      <w:pPr>
        <w:jc w:val="center"/>
      </w:pPr>
    </w:p>
    <w:p w:rsidR="00036FCB" w:rsidRDefault="0031512A" w:rsidP="00413689">
      <w:r>
        <w:t xml:space="preserve">Gr.7/8 Boys Comp: Mon / Wed (one game per week) </w:t>
      </w:r>
    </w:p>
    <w:p w:rsidR="0031512A" w:rsidRDefault="0031512A" w:rsidP="00413689">
      <w:r>
        <w:t xml:space="preserve">Gr.7/8 Girls Comp: Mon / Wed (one game per week) </w:t>
      </w:r>
    </w:p>
    <w:p w:rsidR="0031512A" w:rsidRDefault="0031512A" w:rsidP="00413689">
      <w:r>
        <w:t>Gr.6/7 Boys Comp: Thursdays</w:t>
      </w:r>
    </w:p>
    <w:p w:rsidR="00B02807" w:rsidRDefault="00BB41B6" w:rsidP="00413689">
      <w:r>
        <w:t xml:space="preserve">Gr.6/7 Boys Rec: (3 jamborees Thursdays) </w:t>
      </w:r>
    </w:p>
    <w:p w:rsidR="0031512A" w:rsidRDefault="0031512A" w:rsidP="00413689">
      <w:r>
        <w:t>Gr. 6/7 Girls Comp / Rec: Tuesdays</w:t>
      </w:r>
    </w:p>
    <w:p w:rsidR="00BB41B6" w:rsidRDefault="00BB41B6" w:rsidP="00413689">
      <w:r>
        <w:t xml:space="preserve">Gr. 6/7 Girls </w:t>
      </w:r>
      <w:r w:rsidRPr="00BB41B6">
        <w:t xml:space="preserve">Rec: </w:t>
      </w:r>
      <w:r>
        <w:t xml:space="preserve">(3 jamborees </w:t>
      </w:r>
      <w:r w:rsidRPr="00BB41B6">
        <w:t>Tuesdays</w:t>
      </w:r>
      <w:r>
        <w:t>)</w:t>
      </w:r>
    </w:p>
    <w:p w:rsidR="003625B9" w:rsidRPr="0031512A" w:rsidRDefault="003625B9" w:rsidP="00413689"/>
    <w:sectPr w:rsidR="003625B9" w:rsidRPr="00315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98"/>
    <w:rsid w:val="00036FCB"/>
    <w:rsid w:val="00104893"/>
    <w:rsid w:val="002C5B45"/>
    <w:rsid w:val="0031512A"/>
    <w:rsid w:val="003625B9"/>
    <w:rsid w:val="00380F8E"/>
    <w:rsid w:val="003F6F59"/>
    <w:rsid w:val="00413689"/>
    <w:rsid w:val="00446244"/>
    <w:rsid w:val="004A7498"/>
    <w:rsid w:val="006A3BBC"/>
    <w:rsid w:val="00755A9C"/>
    <w:rsid w:val="0082642B"/>
    <w:rsid w:val="00845F5F"/>
    <w:rsid w:val="00AB0B15"/>
    <w:rsid w:val="00B02807"/>
    <w:rsid w:val="00B25F1A"/>
    <w:rsid w:val="00B325E1"/>
    <w:rsid w:val="00B81574"/>
    <w:rsid w:val="00BB41B6"/>
    <w:rsid w:val="00D9671F"/>
    <w:rsid w:val="00DC3070"/>
    <w:rsid w:val="00E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4102A0B0.dotm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Paul</dc:creator>
  <cp:lastModifiedBy>Cronck, Tracey</cp:lastModifiedBy>
  <cp:revision>2</cp:revision>
  <cp:lastPrinted>2018-10-05T20:31:00Z</cp:lastPrinted>
  <dcterms:created xsi:type="dcterms:W3CDTF">2018-10-05T20:38:00Z</dcterms:created>
  <dcterms:modified xsi:type="dcterms:W3CDTF">2018-10-05T20:38:00Z</dcterms:modified>
</cp:coreProperties>
</file>