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F1" w:rsidRPr="00C767F1" w:rsidRDefault="00C767F1" w:rsidP="00C767F1">
      <w:pPr>
        <w:pStyle w:val="BodyText"/>
        <w:ind w:left="720" w:firstLine="720"/>
        <w:jc w:val="left"/>
        <w:rPr>
          <w:sz w:val="24"/>
        </w:rPr>
      </w:pPr>
      <w:bookmarkStart w:id="0" w:name="_GoBack"/>
      <w:bookmarkEnd w:id="0"/>
      <w:r w:rsidRPr="00C767F1">
        <w:rPr>
          <w:sz w:val="24"/>
        </w:rPr>
        <w:t>MS FIELD HOCKEY SCHEDULE FOR REMAINDER OF SEASON</w:t>
      </w:r>
    </w:p>
    <w:p w:rsidR="00C767F1" w:rsidRDefault="00C767F1" w:rsidP="00C767F1">
      <w:pPr>
        <w:pStyle w:val="BodyText"/>
        <w:jc w:val="left"/>
        <w:rPr>
          <w:sz w:val="18"/>
          <w:szCs w:val="18"/>
        </w:rPr>
      </w:pPr>
    </w:p>
    <w:p w:rsidR="00C767F1" w:rsidRDefault="00C767F1" w:rsidP="00C767F1">
      <w:pPr>
        <w:pStyle w:val="BodyText"/>
        <w:jc w:val="left"/>
        <w:rPr>
          <w:sz w:val="18"/>
          <w:szCs w:val="18"/>
        </w:rPr>
      </w:pPr>
    </w:p>
    <w:p w:rsidR="00C767F1" w:rsidRDefault="00C767F1" w:rsidP="00C767F1">
      <w:pPr>
        <w:pStyle w:val="BodyText"/>
        <w:jc w:val="left"/>
        <w:rPr>
          <w:sz w:val="18"/>
          <w:szCs w:val="18"/>
        </w:rPr>
      </w:pPr>
    </w:p>
    <w:p w:rsidR="00C767F1" w:rsidRDefault="00C767F1" w:rsidP="00C767F1">
      <w:pPr>
        <w:pStyle w:val="BodyText"/>
        <w:jc w:val="left"/>
        <w:rPr>
          <w:sz w:val="18"/>
          <w:szCs w:val="18"/>
        </w:rPr>
      </w:pP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</w:rPr>
        <w:t>TEAMS:</w:t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</w:p>
    <w:p w:rsidR="00C767F1" w:rsidRDefault="00C767F1" w:rsidP="00C767F1">
      <w:pPr>
        <w:pStyle w:val="BodyText"/>
        <w:jc w:val="left"/>
        <w:rPr>
          <w:sz w:val="18"/>
          <w:szCs w:val="18"/>
        </w:rPr>
      </w:pP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A.  GNS</w:t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B.  MONTEREY ‘BLACK’</w:t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C.  CENTRAL</w:t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D.  SMUS ‘</w:t>
      </w:r>
      <w:r>
        <w:rPr>
          <w:color w:val="44546A" w:themeColor="text2"/>
          <w:sz w:val="18"/>
          <w:szCs w:val="18"/>
          <w:u w:val="none"/>
        </w:rPr>
        <w:t>BLUE</w:t>
      </w:r>
      <w:r>
        <w:rPr>
          <w:sz w:val="18"/>
          <w:szCs w:val="18"/>
          <w:u w:val="none"/>
        </w:rPr>
        <w:t>’</w:t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E.  MONTEREY ‘</w:t>
      </w:r>
      <w:r>
        <w:rPr>
          <w:color w:val="525252" w:themeColor="accent3" w:themeShade="80"/>
          <w:sz w:val="18"/>
          <w:szCs w:val="18"/>
          <w:u w:val="none"/>
        </w:rPr>
        <w:t>GREEN</w:t>
      </w:r>
      <w:r>
        <w:rPr>
          <w:sz w:val="18"/>
          <w:szCs w:val="18"/>
          <w:u w:val="none"/>
        </w:rPr>
        <w:t>’</w:t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F.  SMUS ‘</w:t>
      </w:r>
      <w:r>
        <w:rPr>
          <w:color w:val="FF0000"/>
          <w:sz w:val="18"/>
          <w:szCs w:val="18"/>
          <w:u w:val="none"/>
        </w:rPr>
        <w:t>RED</w:t>
      </w:r>
      <w:r>
        <w:rPr>
          <w:sz w:val="18"/>
          <w:szCs w:val="18"/>
          <w:u w:val="none"/>
        </w:rPr>
        <w:t>’</w:t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G.  LANSDOWNE</w:t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H.  CATHEDRAL</w:t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I.   ROYAL OAK</w:t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J.  GORDON HEAD ‘</w:t>
      </w:r>
      <w:r>
        <w:rPr>
          <w:color w:val="0070C0"/>
          <w:sz w:val="18"/>
          <w:szCs w:val="18"/>
          <w:u w:val="none"/>
        </w:rPr>
        <w:t>BLUE</w:t>
      </w:r>
      <w:r>
        <w:rPr>
          <w:sz w:val="18"/>
          <w:szCs w:val="18"/>
          <w:u w:val="none"/>
        </w:rPr>
        <w:t>’</w:t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K. ARBUTUS</w:t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L. CEDAR HILL</w:t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M. GORDON HEAD ‘WHITE’</w:t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</w:p>
    <w:p w:rsidR="00C767F1" w:rsidRDefault="00C767F1" w:rsidP="00C767F1">
      <w:pPr>
        <w:pStyle w:val="BodyText"/>
        <w:jc w:val="left"/>
        <w:rPr>
          <w:sz w:val="18"/>
          <w:szCs w:val="18"/>
        </w:rPr>
      </w:pPr>
    </w:p>
    <w:p w:rsidR="00C767F1" w:rsidRDefault="00C767F1" w:rsidP="00C767F1">
      <w:pPr>
        <w:pStyle w:val="BodyText"/>
        <w:jc w:val="left"/>
        <w:rPr>
          <w:sz w:val="18"/>
          <w:szCs w:val="18"/>
        </w:rPr>
      </w:pPr>
      <w:r>
        <w:rPr>
          <w:sz w:val="18"/>
          <w:szCs w:val="18"/>
        </w:rPr>
        <w:t>GAMES</w:t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</w:rPr>
        <w:t>FIELD 1</w:t>
      </w:r>
      <w:r>
        <w:rPr>
          <w:sz w:val="18"/>
          <w:szCs w:val="18"/>
          <w:u w:val="none"/>
        </w:rPr>
        <w:tab/>
        <w:t xml:space="preserve">    </w:t>
      </w:r>
      <w:r>
        <w:rPr>
          <w:sz w:val="18"/>
          <w:szCs w:val="18"/>
          <w:u w:val="none"/>
        </w:rPr>
        <w:tab/>
      </w:r>
      <w:r>
        <w:rPr>
          <w:sz w:val="18"/>
          <w:szCs w:val="18"/>
        </w:rPr>
        <w:t>FIELD 2</w:t>
      </w:r>
      <w:r>
        <w:rPr>
          <w:sz w:val="18"/>
          <w:szCs w:val="18"/>
          <w:u w:val="none"/>
        </w:rPr>
        <w:tab/>
        <w:t xml:space="preserve">       </w:t>
      </w:r>
      <w:r>
        <w:rPr>
          <w:sz w:val="18"/>
          <w:szCs w:val="18"/>
          <w:u w:val="none"/>
        </w:rPr>
        <w:tab/>
        <w:t xml:space="preserve"> </w:t>
      </w:r>
      <w:r>
        <w:rPr>
          <w:sz w:val="18"/>
          <w:szCs w:val="18"/>
        </w:rPr>
        <w:t>FIELD 3</w:t>
      </w:r>
      <w:r>
        <w:rPr>
          <w:sz w:val="18"/>
          <w:szCs w:val="18"/>
          <w:u w:val="none"/>
        </w:rPr>
        <w:tab/>
      </w:r>
      <w:r>
        <w:rPr>
          <w:sz w:val="18"/>
          <w:szCs w:val="18"/>
        </w:rPr>
        <w:t>FIELD 4</w:t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</w:rPr>
        <w:t>FIELD 5</w:t>
      </w:r>
    </w:p>
    <w:p w:rsidR="00C767F1" w:rsidRDefault="00C767F1" w:rsidP="00C767F1">
      <w:pPr>
        <w:pStyle w:val="BodyText"/>
        <w:jc w:val="left"/>
        <w:rPr>
          <w:sz w:val="24"/>
          <w:u w:val="none"/>
        </w:rPr>
      </w:pPr>
    </w:p>
    <w:p w:rsidR="00C767F1" w:rsidRDefault="00C767F1" w:rsidP="00C767F1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APRIL 13TH</w:t>
      </w:r>
    </w:p>
    <w:p w:rsidR="00C767F1" w:rsidRDefault="00C767F1" w:rsidP="00C767F1">
      <w:pPr>
        <w:pStyle w:val="BodyText"/>
        <w:jc w:val="left"/>
        <w:rPr>
          <w:sz w:val="24"/>
          <w:u w:val="none"/>
        </w:rPr>
      </w:pP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u w:val="none"/>
        </w:rPr>
        <w:t xml:space="preserve">   </w:t>
      </w: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3:45-4:05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 xml:space="preserve">A VS B 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C VS D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E VS F</w:t>
      </w: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4:15-4:35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A VS C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I VS J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G VS H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K VS L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B VS E</w:t>
      </w: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4:45-5:05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D VS M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B VS K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F VS L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H VS J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A VS E</w:t>
      </w: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5:10-5:30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F VS I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D VS G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J VS M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H VS K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C VS E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4"/>
          <w:u w:val="none"/>
        </w:rPr>
        <w:tab/>
      </w: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</w:rPr>
        <w:t>APRIL 27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3:45-4:05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D VS L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C VS I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A VS K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E VS G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B VS M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4:15-4:35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C VS J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K VS M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B VS F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A VS H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I VS L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4:45-5:05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D VS E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F VS G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H VS I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B VS C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J VS K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5:10-5:30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L VS M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E VS H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C VS F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A VS D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G VS J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4"/>
          <w:u w:val="none"/>
        </w:rPr>
      </w:pPr>
    </w:p>
    <w:p w:rsidR="00C767F1" w:rsidRDefault="00C767F1" w:rsidP="00C767F1">
      <w:pPr>
        <w:pStyle w:val="BodyText"/>
        <w:jc w:val="left"/>
        <w:rPr>
          <w:sz w:val="24"/>
          <w:u w:val="none"/>
        </w:rPr>
      </w:pPr>
    </w:p>
    <w:p w:rsidR="00C767F1" w:rsidRDefault="00C767F1" w:rsidP="00C767F1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MAY 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:rsidR="00C767F1" w:rsidRDefault="00C767F1" w:rsidP="00C767F1">
      <w:pPr>
        <w:pStyle w:val="BodyText"/>
        <w:jc w:val="left"/>
        <w:rPr>
          <w:sz w:val="20"/>
          <w:szCs w:val="20"/>
        </w:rPr>
      </w:pP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3:45-4:05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B VS J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E VS L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G VS M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I VS K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D VS H</w:t>
      </w: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4:15-4:35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D VS K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B VS I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A VS G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F VS M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H VS L</w:t>
      </w: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4:45-5:05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F VS J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A VS L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E VS K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C VS M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G VS I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5:10-5:30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H VS M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J VS L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D VS I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B VS G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F VS K</w:t>
      </w: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0"/>
          <w:szCs w:val="20"/>
          <w:u w:val="none"/>
        </w:rPr>
      </w:pP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0"/>
          <w:szCs w:val="20"/>
        </w:rPr>
      </w:pP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0"/>
          <w:szCs w:val="20"/>
        </w:rPr>
      </w:pP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0"/>
          <w:szCs w:val="20"/>
        </w:rPr>
      </w:pP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0"/>
          <w:szCs w:val="20"/>
        </w:rPr>
      </w:pP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0"/>
          <w:szCs w:val="20"/>
        </w:rPr>
      </w:pP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0"/>
          <w:szCs w:val="20"/>
        </w:rPr>
      </w:pP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0"/>
          <w:szCs w:val="20"/>
        </w:rPr>
      </w:pP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0"/>
          <w:szCs w:val="20"/>
        </w:rPr>
      </w:pP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0"/>
          <w:szCs w:val="20"/>
        </w:rPr>
      </w:pP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0"/>
          <w:szCs w:val="20"/>
        </w:rPr>
      </w:pP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0"/>
          <w:szCs w:val="20"/>
        </w:rPr>
      </w:pP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0"/>
          <w:szCs w:val="20"/>
        </w:rPr>
      </w:pP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0"/>
          <w:szCs w:val="20"/>
        </w:rPr>
      </w:pP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0"/>
          <w:szCs w:val="20"/>
        </w:rPr>
      </w:pPr>
      <w:r>
        <w:rPr>
          <w:sz w:val="20"/>
          <w:szCs w:val="20"/>
        </w:rPr>
        <w:t>** MAY 11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(NO LANSDOWNE</w:t>
      </w:r>
      <w:proofErr w:type="gramStart"/>
      <w:r>
        <w:rPr>
          <w:sz w:val="20"/>
          <w:szCs w:val="20"/>
        </w:rPr>
        <w:t>)*</w:t>
      </w:r>
      <w:proofErr w:type="gramEnd"/>
      <w:r>
        <w:rPr>
          <w:sz w:val="20"/>
          <w:szCs w:val="20"/>
        </w:rPr>
        <w:t>*</w:t>
      </w: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0"/>
          <w:szCs w:val="20"/>
        </w:rPr>
      </w:pP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A.  GNS</w:t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B.  MONTEREY ‘BLACK’</w:t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C.  CENTRAL</w:t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D.  SMUS ‘</w:t>
      </w:r>
      <w:r>
        <w:rPr>
          <w:color w:val="44546A" w:themeColor="text2"/>
          <w:sz w:val="18"/>
          <w:szCs w:val="18"/>
          <w:u w:val="none"/>
        </w:rPr>
        <w:t>BLUE</w:t>
      </w:r>
      <w:r>
        <w:rPr>
          <w:sz w:val="18"/>
          <w:szCs w:val="18"/>
          <w:u w:val="none"/>
        </w:rPr>
        <w:t>’</w:t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E.  MONTEREY ‘</w:t>
      </w:r>
      <w:r>
        <w:rPr>
          <w:color w:val="525252" w:themeColor="accent3" w:themeShade="80"/>
          <w:sz w:val="18"/>
          <w:szCs w:val="18"/>
          <w:u w:val="none"/>
        </w:rPr>
        <w:t>GREEN</w:t>
      </w:r>
      <w:r>
        <w:rPr>
          <w:sz w:val="18"/>
          <w:szCs w:val="18"/>
          <w:u w:val="none"/>
        </w:rPr>
        <w:t>’</w:t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F.  SMUS ‘</w:t>
      </w:r>
      <w:r>
        <w:rPr>
          <w:color w:val="FF0000"/>
          <w:sz w:val="18"/>
          <w:szCs w:val="18"/>
          <w:u w:val="none"/>
        </w:rPr>
        <w:t>RED</w:t>
      </w:r>
      <w:r>
        <w:rPr>
          <w:sz w:val="18"/>
          <w:szCs w:val="18"/>
          <w:u w:val="none"/>
        </w:rPr>
        <w:t>’</w:t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G.  CATHEDRAL</w:t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H.  ROYAL OAK</w:t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I.   GORDON HEAD ‘</w:t>
      </w:r>
      <w:r>
        <w:rPr>
          <w:color w:val="0070C0"/>
          <w:sz w:val="18"/>
          <w:szCs w:val="18"/>
          <w:u w:val="none"/>
        </w:rPr>
        <w:t>BLUE</w:t>
      </w:r>
      <w:r>
        <w:rPr>
          <w:sz w:val="18"/>
          <w:szCs w:val="18"/>
          <w:u w:val="none"/>
        </w:rPr>
        <w:t>’</w:t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J.  ARBUTUS</w:t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K. CEDAR HILL</w:t>
      </w:r>
    </w:p>
    <w:p w:rsidR="00C767F1" w:rsidRDefault="00C767F1" w:rsidP="00C767F1">
      <w:pPr>
        <w:pStyle w:val="BodyText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L. GORDON HEAD ‘WHITE’</w:t>
      </w: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0"/>
          <w:szCs w:val="20"/>
          <w:u w:val="none"/>
        </w:rPr>
      </w:pP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0"/>
          <w:szCs w:val="20"/>
          <w:u w:val="none"/>
        </w:rPr>
      </w:pP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3:45-4:05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D VS J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B VS L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F VS H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G VS K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A VS I</w:t>
      </w: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4:15-4:35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EVS L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D VS F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B VS H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C VS J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A VS K</w:t>
      </w: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4:45-5:05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C VS F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G VS J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E VS H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I VS L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B VS D</w:t>
      </w: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5:10-5:30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F VS G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J VS K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A VS L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D VS E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H VS I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4"/>
          <w:u w:val="none"/>
        </w:rPr>
        <w:tab/>
      </w: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</w:rPr>
        <w:t>MAY 18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3:45-4:05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D VS L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C VS I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A VS K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E VS G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B VS M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4:15-4:35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C VS J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K VS M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B VS F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A VS H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I VS L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</w:p>
    <w:p w:rsidR="00C767F1" w:rsidRDefault="00C767F1" w:rsidP="00C767F1">
      <w:pPr>
        <w:pStyle w:val="BodyText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4:45-5:05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D VS E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F VS G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H VS I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B VS C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J VS K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0"/>
          <w:szCs w:val="20"/>
        </w:rPr>
      </w:pPr>
      <w:r>
        <w:rPr>
          <w:sz w:val="20"/>
          <w:szCs w:val="20"/>
          <w:u w:val="none"/>
        </w:rPr>
        <w:t>5:10-5:30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L VS M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E VS H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C VS F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A VS D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G VS J</w:t>
      </w:r>
      <w:r>
        <w:rPr>
          <w:sz w:val="20"/>
          <w:szCs w:val="20"/>
          <w:u w:val="none"/>
        </w:rPr>
        <w:tab/>
      </w:r>
    </w:p>
    <w:p w:rsidR="00C767F1" w:rsidRDefault="00C767F1" w:rsidP="00C767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jc w:val="left"/>
        <w:rPr>
          <w:sz w:val="20"/>
          <w:szCs w:val="20"/>
        </w:rPr>
      </w:pPr>
    </w:p>
    <w:p w:rsidR="001C78A7" w:rsidRDefault="001C78A7"/>
    <w:sectPr w:rsidR="001C78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F1"/>
    <w:rsid w:val="001C78A7"/>
    <w:rsid w:val="00AE5E4A"/>
    <w:rsid w:val="00BC0DF9"/>
    <w:rsid w:val="00C7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767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C767F1"/>
    <w:rPr>
      <w:rFonts w:ascii="Times New Roman" w:eastAsia="Times New Roman" w:hAnsi="Times New Roman" w:cs="Times New Roman"/>
      <w:b/>
      <w:bCs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767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C767F1"/>
    <w:rPr>
      <w:rFonts w:ascii="Times New Roman" w:eastAsia="Times New Roman" w:hAnsi="Times New Roman" w:cs="Times New Roman"/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88515B35.dotm</Template>
  <TotalTime>1</TotalTime>
  <Pages>2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Mollenhauer</dc:creator>
  <cp:lastModifiedBy>Cronck, Tracey</cp:lastModifiedBy>
  <cp:revision>2</cp:revision>
  <dcterms:created xsi:type="dcterms:W3CDTF">2017-05-01T18:29:00Z</dcterms:created>
  <dcterms:modified xsi:type="dcterms:W3CDTF">2017-05-01T18:29:00Z</dcterms:modified>
</cp:coreProperties>
</file>